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7777777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20403479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2594">
              <w:rPr>
                <w:rFonts w:ascii="Arial" w:hAnsi="Arial" w:cs="Arial"/>
                <w:b/>
                <w:sz w:val="24"/>
                <w:szCs w:val="24"/>
              </w:rPr>
              <w:t xml:space="preserve">La segona oportunitat de les persones físiques: La seva aplicació </w:t>
            </w:r>
            <w:proofErr w:type="spellStart"/>
            <w:r w:rsidR="00DF2594">
              <w:rPr>
                <w:rFonts w:ascii="Arial" w:hAnsi="Arial" w:cs="Arial"/>
                <w:b/>
                <w:sz w:val="24"/>
                <w:szCs w:val="24"/>
              </w:rPr>
              <w:t>práctica</w:t>
            </w:r>
            <w:proofErr w:type="spellEnd"/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77777777" w:rsidR="00BC103A" w:rsidRDefault="00765C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E068BB3" wp14:editId="2C2A1B29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bookmarkStart w:id="9" w:name="_GoBack"/>
      <w:tr w:rsidR="003C41DA" w14:paraId="2C2D89A1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C142" w14:textId="77777777" w:rsidR="003C41DA" w:rsidRDefault="003C41DA" w:rsidP="003C41DA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F2594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06DF" w14:textId="77777777" w:rsidR="003C41DA" w:rsidRDefault="003C41DA" w:rsidP="003C41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Video</w:t>
            </w:r>
            <w:proofErr w:type="spellEnd"/>
            <w:r w:rsidR="006304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streaming</w:t>
            </w:r>
            <w:proofErr w:type="spellEnd"/>
            <w:r w:rsidR="0063041C">
              <w:rPr>
                <w:rFonts w:ascii="Arial" w:hAnsi="Arial" w:cs="Arial"/>
                <w:sz w:val="24"/>
                <w:szCs w:val="24"/>
              </w:rPr>
              <w:t xml:space="preserve"> des del propi ordinador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57FE28D8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DF2594">
        <w:rPr>
          <w:rFonts w:ascii="Arial" w:hAnsi="Arial" w:cs="Arial"/>
          <w:noProof/>
          <w:sz w:val="24"/>
          <w:szCs w:val="24"/>
        </w:rPr>
        <w:t>dimarts, 18 / febrer / 2020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D5164" w14:textId="77777777" w:rsidR="00511B55" w:rsidRDefault="00511B55">
      <w:pPr>
        <w:spacing w:after="0" w:line="240" w:lineRule="auto"/>
      </w:pPr>
      <w:r>
        <w:separator/>
      </w:r>
    </w:p>
  </w:endnote>
  <w:endnote w:type="continuationSeparator" w:id="0">
    <w:p w14:paraId="1747A6C4" w14:textId="77777777"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CA107" w14:textId="77777777" w:rsidR="0042026D" w:rsidRDefault="0042026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1ED7" w14:textId="77777777" w:rsidR="0042026D" w:rsidRDefault="0042026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B228" w14:textId="77777777"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5A9B8" w14:textId="77777777"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6A0E" w14:textId="75E1823D" w:rsidR="0042026D" w:rsidRDefault="00DF2594">
    <w:pPr>
      <w:pStyle w:val="Capalera"/>
    </w:pPr>
    <w:r>
      <w:rPr>
        <w:noProof/>
      </w:rPr>
      <w:pict w14:anchorId="674E4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9291" o:spid="_x0000_s2054" type="#_x0000_t75" style="position:absolute;margin-left:0;margin-top:0;width:636pt;height:399pt;z-index:-251657216;mso-position-horizontal:center;mso-position-horizontal-relative:margin;mso-position-vertical:center;mso-position-vertical-relative:margin" o:allowincell="f">
          <v:imagedata r:id="rId1" o:title="logo17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720F" w14:textId="41FA64D0" w:rsidR="006823E6" w:rsidRDefault="00DF2594">
    <w:pPr>
      <w:pStyle w:val="Capalera"/>
    </w:pPr>
    <w:r>
      <w:rPr>
        <w:noProof/>
      </w:rPr>
      <w:pict w14:anchorId="3DFA6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9292" o:spid="_x0000_s2055" type="#_x0000_t75" style="position:absolute;margin-left:0;margin-top:0;width:636pt;height:399pt;z-index:-251656192;mso-position-horizontal:center;mso-position-horizontal-relative:margin;mso-position-vertical:center;mso-position-vertical-relative:margin" o:allowincell="f">
          <v:imagedata r:id="rId1" o:title="logo175" gain="19661f" blacklevel="22938f"/>
          <w10:wrap anchorx="margin" anchory="margin"/>
        </v:shape>
      </w:pict>
    </w:r>
    <w:r w:rsidR="0042026D" w:rsidRPr="0042026D">
      <w:rPr>
        <w:noProof/>
      </w:rPr>
      <w:drawing>
        <wp:inline distT="0" distB="0" distL="0" distR="0" wp14:anchorId="2CF277F1" wp14:editId="287679A6">
          <wp:extent cx="2019300" cy="1266825"/>
          <wp:effectExtent l="0" t="0" r="0" b="9525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0C81" w14:textId="39DED82D" w:rsidR="0042026D" w:rsidRDefault="00DF2594">
    <w:pPr>
      <w:pStyle w:val="Capalera"/>
    </w:pPr>
    <w:r>
      <w:rPr>
        <w:noProof/>
      </w:rPr>
      <w:pict w14:anchorId="35180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9290" o:spid="_x0000_s2053" type="#_x0000_t75" style="position:absolute;margin-left:0;margin-top:0;width:636pt;height:399pt;z-index:-251658240;mso-position-horizontal:center;mso-position-horizontal-relative:margin;mso-position-vertical:center;mso-position-vertical-relative:margin" o:allowincell="f">
          <v:imagedata r:id="rId1" o:title="logo17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SYzM56nMpws2qAhEHgSYzHEftgG91qB8MYh/wNL3zLQpyNXpvnrfzd2cFgtEchdfafo1gMoDviqG7Zn117vSw==" w:salt="/NGXfi6hVHKDo3jybsC/+g=="/>
  <w:defaultTabStop w:val="708"/>
  <w:autoHyphenation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3003D5"/>
    <w:rsid w:val="00354308"/>
    <w:rsid w:val="003A4C50"/>
    <w:rsid w:val="003C41DA"/>
    <w:rsid w:val="003C62AF"/>
    <w:rsid w:val="0042026D"/>
    <w:rsid w:val="00511B55"/>
    <w:rsid w:val="0063041C"/>
    <w:rsid w:val="00672D4B"/>
    <w:rsid w:val="006823E6"/>
    <w:rsid w:val="00765CAF"/>
    <w:rsid w:val="007C54D8"/>
    <w:rsid w:val="0082174B"/>
    <w:rsid w:val="008342E5"/>
    <w:rsid w:val="00974540"/>
    <w:rsid w:val="00A131B5"/>
    <w:rsid w:val="00A22B33"/>
    <w:rsid w:val="00A71A6C"/>
    <w:rsid w:val="00BC103A"/>
    <w:rsid w:val="00BE6E0F"/>
    <w:rsid w:val="00DF2594"/>
    <w:rsid w:val="00E31BB8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1\DatosCentral\Ester\Cursos%20I%20Xerrades\PLANTILLES\Confer&#232;nci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7C27-5289-4368-9B17-8D35FF4E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Conferència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2</cp:revision>
  <cp:lastPrinted>2017-02-15T14:47:00Z</cp:lastPrinted>
  <dcterms:created xsi:type="dcterms:W3CDTF">2020-02-18T15:24:00Z</dcterms:created>
  <dcterms:modified xsi:type="dcterms:W3CDTF">2020-02-18T15:24:00Z</dcterms:modified>
</cp:coreProperties>
</file>