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3972E196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37E2">
              <w:rPr>
                <w:rFonts w:ascii="Arial" w:hAnsi="Arial" w:cs="Arial"/>
                <w:b/>
                <w:sz w:val="24"/>
                <w:szCs w:val="24"/>
              </w:rPr>
              <w:t>Novetats en els arrendament urbans:anàlisi del RDL 7/2019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instrText xml:space="preserve"> FORMCHECKBOX </w:instrText>
            </w:r>
            <w:r w:rsidR="007E37E2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E37E2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56EB087F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E37E2">
        <w:rPr>
          <w:rFonts w:ascii="Arial" w:hAnsi="Arial" w:cs="Arial"/>
          <w:noProof/>
          <w:sz w:val="24"/>
          <w:szCs w:val="24"/>
        </w:rPr>
        <w:t>dilluns, 10 / febrer / 2020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A107" w14:textId="77777777" w:rsidR="0042026D" w:rsidRDefault="0042026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1ED7" w14:textId="77777777" w:rsidR="0042026D" w:rsidRDefault="0042026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A0E" w14:textId="75E1823D" w:rsidR="0042026D" w:rsidRDefault="007E37E2">
    <w:pPr>
      <w:pStyle w:val="Capalera"/>
    </w:pPr>
    <w:r>
      <w:rPr>
        <w:noProof/>
      </w:rPr>
      <w:pict w14:anchorId="674E4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1" o:spid="_x0000_s2054" type="#_x0000_t75" style="position:absolute;margin-left:0;margin-top:0;width:636pt;height:399pt;z-index:-251657216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720F" w14:textId="41FA64D0" w:rsidR="006823E6" w:rsidRDefault="007E37E2">
    <w:pPr>
      <w:pStyle w:val="Capalera"/>
    </w:pPr>
    <w:r>
      <w:rPr>
        <w:noProof/>
      </w:rPr>
      <w:pict w14:anchorId="3DFA6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2" o:spid="_x0000_s2055" type="#_x0000_t75" style="position:absolute;margin-left:0;margin-top:0;width:636pt;height:399pt;z-index:-251656192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  <w:r w:rsidR="0042026D" w:rsidRPr="0042026D">
      <w:rPr>
        <w:noProof/>
      </w:rPr>
      <w:drawing>
        <wp:inline distT="0" distB="0" distL="0" distR="0" wp14:anchorId="2CF277F1" wp14:editId="287679A6">
          <wp:extent cx="2019300" cy="12668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0C81" w14:textId="39DED82D" w:rsidR="0042026D" w:rsidRDefault="007E37E2">
    <w:pPr>
      <w:pStyle w:val="Capalera"/>
    </w:pPr>
    <w:r>
      <w:rPr>
        <w:noProof/>
      </w:rPr>
      <w:pict w14:anchorId="35180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0" o:spid="_x0000_s2053" type="#_x0000_t75" style="position:absolute;margin-left:0;margin-top:0;width:636pt;height:399pt;z-index:-251658240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cgHD0J9OkHiuxctI/6sjdJ8ycnsF+MVuqY+FzPItqPPEx8VmFeRny3cK7Zz7SSpHo2NFGueAbe73ychskc/Dw==" w:salt="/rD99+qZlCN7RsxAREC+Tw=="/>
  <w:defaultTabStop w:val="708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3003D5"/>
    <w:rsid w:val="00354308"/>
    <w:rsid w:val="003A4C50"/>
    <w:rsid w:val="003C41DA"/>
    <w:rsid w:val="003C62AF"/>
    <w:rsid w:val="0042026D"/>
    <w:rsid w:val="00511B55"/>
    <w:rsid w:val="0063041C"/>
    <w:rsid w:val="00672D4B"/>
    <w:rsid w:val="006823E6"/>
    <w:rsid w:val="00765CAF"/>
    <w:rsid w:val="007C54D8"/>
    <w:rsid w:val="007E37E2"/>
    <w:rsid w:val="0082174B"/>
    <w:rsid w:val="008342E5"/>
    <w:rsid w:val="00974540"/>
    <w:rsid w:val="00A131B5"/>
    <w:rsid w:val="00A22B33"/>
    <w:rsid w:val="00A71A6C"/>
    <w:rsid w:val="00BC103A"/>
    <w:rsid w:val="00BE6E0F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C074-9CBC-4B89-AF2F-CED41680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2020-02-10T17:03:00Z</dcterms:created>
  <dcterms:modified xsi:type="dcterms:W3CDTF">2020-02-10T17:03:00Z</dcterms:modified>
</cp:coreProperties>
</file>