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E01" w:rsidRDefault="001A1E01" w:rsidP="001A1E01">
      <w:pPr>
        <w:jc w:val="center"/>
        <w:rPr>
          <w:b/>
          <w:lang w:val="ca-ES"/>
        </w:rPr>
      </w:pPr>
    </w:p>
    <w:p w:rsidR="001A1E01" w:rsidRDefault="001A1E01" w:rsidP="001A1E01">
      <w:pPr>
        <w:jc w:val="center"/>
        <w:rPr>
          <w:b/>
          <w:lang w:val="ca-ES"/>
        </w:rPr>
      </w:pPr>
    </w:p>
    <w:p w:rsidR="00833662" w:rsidRPr="001A1E01" w:rsidRDefault="001A1E01" w:rsidP="001A1E01">
      <w:pPr>
        <w:jc w:val="center"/>
        <w:rPr>
          <w:b/>
          <w:lang w:val="ca-ES"/>
        </w:rPr>
      </w:pPr>
      <w:r w:rsidRPr="001A1E01">
        <w:rPr>
          <w:b/>
          <w:lang w:val="ca-ES"/>
        </w:rPr>
        <w:t>AUTORITZACIÓ REBRE CORRESPONDÈNCIA I NOTIFICACIONS PER CORREU ELECTRÒNIC</w:t>
      </w:r>
    </w:p>
    <w:p w:rsidR="001A1E01" w:rsidRDefault="001A1E01" w:rsidP="00E23388">
      <w:pPr>
        <w:jc w:val="both"/>
        <w:rPr>
          <w:lang w:val="ca-ES"/>
        </w:rPr>
      </w:pPr>
    </w:p>
    <w:p w:rsidR="001A1E01" w:rsidRPr="001A1E01" w:rsidRDefault="001A1E01" w:rsidP="00E23388">
      <w:pPr>
        <w:jc w:val="both"/>
        <w:rPr>
          <w:lang w:val="ca-ES"/>
        </w:rPr>
      </w:pPr>
    </w:p>
    <w:p w:rsidR="00833662" w:rsidRPr="00E23388" w:rsidRDefault="00222E69" w:rsidP="00E23388">
      <w:pPr>
        <w:pStyle w:val="Default"/>
        <w:jc w:val="both"/>
        <w:rPr>
          <w:lang w:val="ca-ES"/>
        </w:rPr>
      </w:pPr>
      <w:r>
        <w:rPr>
          <w:bCs/>
          <w:lang w:val="ca-ES"/>
        </w:rPr>
        <w:t>En/Na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bookmarkStart w:id="1" w:name="_GoBack"/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r w:rsidR="007A3EA2">
        <w:rPr>
          <w:bCs/>
          <w:lang w:val="ca-ES"/>
        </w:rPr>
        <w:t> </w:t>
      </w:r>
      <w:bookmarkEnd w:id="1"/>
      <w:r w:rsidR="003043A4">
        <w:rPr>
          <w:bCs/>
          <w:lang w:val="ca-ES"/>
        </w:rPr>
        <w:fldChar w:fldCharType="end"/>
      </w:r>
      <w:bookmarkEnd w:id="0"/>
      <w:r w:rsidR="001A1E01" w:rsidRPr="001A1E01">
        <w:rPr>
          <w:bCs/>
          <w:lang w:val="ca-ES"/>
        </w:rPr>
        <w:t>, amb DNI</w:t>
      </w:r>
      <w:r w:rsidR="003043A4">
        <w:rPr>
          <w:bCs/>
          <w:lang w:val="ca-ES"/>
        </w:rPr>
        <w:t xml:space="preserve"> </w:t>
      </w:r>
      <w:r w:rsidR="003043A4">
        <w:rPr>
          <w:bCs/>
          <w:lang w:val="ca-ES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3043A4">
        <w:rPr>
          <w:bCs/>
          <w:lang w:val="ca-ES"/>
        </w:rPr>
        <w:instrText xml:space="preserve"> FORMTEXT </w:instrText>
      </w:r>
      <w:r w:rsidR="003043A4">
        <w:rPr>
          <w:bCs/>
          <w:lang w:val="ca-ES"/>
        </w:rPr>
      </w:r>
      <w:r w:rsidR="003043A4">
        <w:rPr>
          <w:bCs/>
          <w:lang w:val="ca-ES"/>
        </w:rPr>
        <w:fldChar w:fldCharType="separate"/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noProof/>
          <w:lang w:val="ca-ES"/>
        </w:rPr>
        <w:t> </w:t>
      </w:r>
      <w:r w:rsidR="003043A4">
        <w:rPr>
          <w:bCs/>
          <w:lang w:val="ca-ES"/>
        </w:rPr>
        <w:fldChar w:fldCharType="end"/>
      </w:r>
      <w:bookmarkEnd w:id="2"/>
      <w:r w:rsidR="001A1E01" w:rsidRPr="001A1E01">
        <w:rPr>
          <w:bCs/>
          <w:lang w:val="ca-ES"/>
        </w:rPr>
        <w:t>, a</w:t>
      </w:r>
      <w:r w:rsidR="00EE0328" w:rsidRPr="001A1E01">
        <w:rPr>
          <w:bCs/>
          <w:lang w:val="ca-ES"/>
        </w:rPr>
        <w:t>utoritzo</w:t>
      </w:r>
      <w:r w:rsidR="00833662" w:rsidRPr="001A1E01">
        <w:rPr>
          <w:bCs/>
          <w:lang w:val="ca-ES"/>
        </w:rPr>
        <w:t xml:space="preserve"> </w:t>
      </w:r>
      <w:r w:rsidR="00E23388" w:rsidRPr="001A1E01">
        <w:rPr>
          <w:bCs/>
          <w:lang w:val="ca-ES"/>
        </w:rPr>
        <w:t>rebre</w:t>
      </w:r>
      <w:r w:rsidR="00833662" w:rsidRPr="001A1E01">
        <w:rPr>
          <w:lang w:val="ca-ES"/>
        </w:rPr>
        <w:t xml:space="preserve"> tota la correspondència</w:t>
      </w:r>
      <w:r w:rsidR="00EE0328" w:rsidRPr="001A1E01">
        <w:rPr>
          <w:lang w:val="ca-ES"/>
        </w:rPr>
        <w:t xml:space="preserve"> i notificacions</w:t>
      </w:r>
      <w:r w:rsidR="00833662" w:rsidRPr="001A1E01">
        <w:rPr>
          <w:lang w:val="ca-ES"/>
        </w:rPr>
        <w:t xml:space="preserve"> de caràcter general </w:t>
      </w:r>
      <w:r w:rsidR="001A1E01">
        <w:rPr>
          <w:lang w:val="ca-ES"/>
        </w:rPr>
        <w:t xml:space="preserve">i </w:t>
      </w:r>
      <w:r>
        <w:rPr>
          <w:lang w:val="ca-ES"/>
        </w:rPr>
        <w:t>personal</w:t>
      </w:r>
      <w:r w:rsidR="001A1E01">
        <w:rPr>
          <w:lang w:val="ca-ES"/>
        </w:rPr>
        <w:t xml:space="preserve"> </w:t>
      </w:r>
      <w:r w:rsidR="00833662" w:rsidRPr="001A1E01">
        <w:rPr>
          <w:lang w:val="ca-ES"/>
        </w:rPr>
        <w:t>de l’Il·lustre Col·legi</w:t>
      </w:r>
      <w:r w:rsidR="00833662" w:rsidRPr="00E23388">
        <w:rPr>
          <w:lang w:val="ca-ES"/>
        </w:rPr>
        <w:t xml:space="preserve"> </w:t>
      </w:r>
      <w:r w:rsidR="004D7FD2">
        <w:rPr>
          <w:lang w:val="ca-ES"/>
        </w:rPr>
        <w:t>de l’Advocacia</w:t>
      </w:r>
      <w:r w:rsidR="00833662" w:rsidRPr="00E23388">
        <w:rPr>
          <w:lang w:val="ca-ES"/>
        </w:rPr>
        <w:t xml:space="preserve"> de </w:t>
      </w:r>
      <w:r w:rsidR="00E23388" w:rsidRPr="00E23388">
        <w:rPr>
          <w:lang w:val="ca-ES"/>
        </w:rPr>
        <w:t>Reus</w:t>
      </w:r>
      <w:r w:rsidR="00833662" w:rsidRPr="00E23388">
        <w:rPr>
          <w:lang w:val="ca-ES"/>
        </w:rPr>
        <w:t xml:space="preserve"> a la següent adreça de correu electrònic:</w:t>
      </w:r>
      <w:r w:rsidR="003043A4">
        <w:rPr>
          <w:lang w:val="ca-ES"/>
        </w:rPr>
        <w:t xml:space="preserve"> </w:t>
      </w:r>
      <w:r w:rsidR="003043A4">
        <w:rPr>
          <w:lang w:val="ca-ES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3043A4">
        <w:rPr>
          <w:lang w:val="ca-ES"/>
        </w:rPr>
        <w:instrText xml:space="preserve"> FORMTEXT </w:instrText>
      </w:r>
      <w:r w:rsidR="003043A4">
        <w:rPr>
          <w:lang w:val="ca-ES"/>
        </w:rPr>
      </w:r>
      <w:r w:rsidR="003043A4">
        <w:rPr>
          <w:lang w:val="ca-ES"/>
        </w:rPr>
        <w:fldChar w:fldCharType="separate"/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noProof/>
          <w:lang w:val="ca-ES"/>
        </w:rPr>
        <w:t> </w:t>
      </w:r>
      <w:r w:rsidR="003043A4">
        <w:rPr>
          <w:lang w:val="ca-ES"/>
        </w:rPr>
        <w:fldChar w:fldCharType="end"/>
      </w:r>
      <w:bookmarkEnd w:id="3"/>
      <w:r w:rsidR="001A1E01">
        <w:rPr>
          <w:lang w:val="ca-ES"/>
        </w:rPr>
        <w:t>.</w:t>
      </w:r>
    </w:p>
    <w:p w:rsidR="00E23388" w:rsidRPr="00E23388" w:rsidRDefault="00E23388" w:rsidP="00E23388">
      <w:pPr>
        <w:pStyle w:val="Default"/>
        <w:jc w:val="both"/>
        <w:rPr>
          <w:lang w:val="ca-ES"/>
        </w:rPr>
      </w:pPr>
    </w:p>
    <w:p w:rsidR="00833662" w:rsidRPr="00E23388" w:rsidRDefault="00833662" w:rsidP="00E23388">
      <w:pPr>
        <w:pStyle w:val="Default"/>
        <w:jc w:val="both"/>
        <w:rPr>
          <w:lang w:val="ca-ES"/>
        </w:rPr>
      </w:pPr>
    </w:p>
    <w:p w:rsidR="001A1E01" w:rsidRDefault="006C5EDC" w:rsidP="001A1E01">
      <w:pPr>
        <w:pStyle w:val="Default"/>
        <w:jc w:val="both"/>
        <w:rPr>
          <w:rFonts w:ascii="Wingdings" w:hAnsi="Wingdings" w:cs="Wingdings"/>
          <w:lang w:val="ca-ES"/>
        </w:rPr>
      </w:pPr>
      <w:r>
        <w:rPr>
          <w:lang w:val="ca-ES"/>
        </w:rPr>
        <w:t>Així mateix, em</w:t>
      </w:r>
      <w:r w:rsidR="00833662" w:rsidRPr="00E23388">
        <w:rPr>
          <w:lang w:val="ca-ES"/>
        </w:rPr>
        <w:t xml:space="preserve"> 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a mantenir en actiu l’adreça de correu electrònic designada en aquesta sol·licitud per rebre les comunicacions de caràcter general de l’Il·lustre Col·legi </w:t>
      </w:r>
      <w:r w:rsidR="004D7FD2">
        <w:rPr>
          <w:lang w:val="ca-ES"/>
        </w:rPr>
        <w:t>de l’Advocacia de Reus</w:t>
      </w:r>
      <w:r w:rsidR="00833662" w:rsidRPr="00E23388">
        <w:rPr>
          <w:lang w:val="ca-ES"/>
        </w:rPr>
        <w:t>, així com</w:t>
      </w:r>
      <w:r>
        <w:rPr>
          <w:lang w:val="ca-ES"/>
        </w:rPr>
        <w:t>,</w:t>
      </w:r>
      <w:r w:rsidR="00833662" w:rsidRPr="00E23388">
        <w:rPr>
          <w:lang w:val="ca-ES"/>
        </w:rPr>
        <w:t xml:space="preserve"> les comunicacions individualitzades. Igualment, </w:t>
      </w:r>
      <w:r>
        <w:rPr>
          <w:lang w:val="ca-ES"/>
        </w:rPr>
        <w:t xml:space="preserve">em </w:t>
      </w:r>
      <w:r w:rsidR="00833662" w:rsidRPr="00E23388">
        <w:rPr>
          <w:lang w:val="ca-ES"/>
        </w:rPr>
        <w:t>compromet</w:t>
      </w:r>
      <w:r>
        <w:rPr>
          <w:lang w:val="ca-ES"/>
        </w:rPr>
        <w:t>o</w:t>
      </w:r>
      <w:r w:rsidR="00833662" w:rsidRPr="00E23388">
        <w:rPr>
          <w:lang w:val="ca-ES"/>
        </w:rPr>
        <w:t xml:space="preserve"> notificar al Col·legi qualsevol canvi que pugui produir-s’hi.</w:t>
      </w:r>
      <w:r w:rsidR="001A1E01" w:rsidRPr="001A1E01">
        <w:rPr>
          <w:rFonts w:ascii="Wingdings" w:hAnsi="Wingdings" w:cs="Wingdings"/>
          <w:lang w:val="ca-ES"/>
        </w:rPr>
        <w:t></w:t>
      </w: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FE1CEA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I, perquè així consti, i en prova de la meva conformitat, signo la present a </w:t>
      </w:r>
      <w:r w:rsidR="00FE1CEA">
        <w:rPr>
          <w:lang w:val="ca-ES"/>
        </w:rPr>
        <w:t>Reus,</w:t>
      </w:r>
    </w:p>
    <w:p w:rsidR="001A1E01" w:rsidRDefault="003043A4" w:rsidP="001A1E01">
      <w:pPr>
        <w:pStyle w:val="Default"/>
        <w:jc w:val="both"/>
        <w:rPr>
          <w:lang w:val="ca-ES"/>
        </w:rPr>
      </w:pPr>
      <w:r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4"/>
      <w:r>
        <w:rPr>
          <w:lang w:val="ca-ES"/>
        </w:rPr>
        <w:t xml:space="preserve"> </w:t>
      </w:r>
      <w:r w:rsidR="00FE1CEA">
        <w:rPr>
          <w:lang w:val="ca-ES"/>
        </w:rPr>
        <w:t>de</w:t>
      </w:r>
      <w:r w:rsidR="001A1E01">
        <w:rPr>
          <w:lang w:val="ca-ES"/>
        </w:rPr>
        <w:t xml:space="preserve"> </w:t>
      </w:r>
      <w:r>
        <w:rPr>
          <w:lang w:val="ca-ES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5"/>
      <w:r w:rsidR="001A1E01">
        <w:rPr>
          <w:lang w:val="ca-ES"/>
        </w:rPr>
        <w:t xml:space="preserve"> de 20</w:t>
      </w:r>
      <w:r>
        <w:rPr>
          <w:lang w:val="ca-ES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>
        <w:rPr>
          <w:lang w:val="ca-ES"/>
        </w:rPr>
        <w:instrText xml:space="preserve"> FORMTEXT </w:instrText>
      </w:r>
      <w:r>
        <w:rPr>
          <w:lang w:val="ca-ES"/>
        </w:rPr>
      </w:r>
      <w:r>
        <w:rPr>
          <w:lang w:val="ca-ES"/>
        </w:rPr>
        <w:fldChar w:fldCharType="separate"/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noProof/>
          <w:lang w:val="ca-ES"/>
        </w:rPr>
        <w:t> </w:t>
      </w:r>
      <w:r>
        <w:rPr>
          <w:lang w:val="ca-ES"/>
        </w:rPr>
        <w:fldChar w:fldCharType="end"/>
      </w:r>
      <w:bookmarkEnd w:id="6"/>
      <w:r w:rsidR="001A1E01">
        <w:rPr>
          <w:lang w:val="ca-ES"/>
        </w:rPr>
        <w:t>.</w:t>
      </w:r>
    </w:p>
    <w:p w:rsidR="001A1E01" w:rsidRDefault="001A1E01" w:rsidP="001A1E01">
      <w:pPr>
        <w:pStyle w:val="Default"/>
        <w:jc w:val="both"/>
        <w:rPr>
          <w:lang w:val="ca-ES"/>
        </w:rPr>
      </w:pPr>
    </w:p>
    <w:p w:rsidR="001A1E01" w:rsidRDefault="001A1E01" w:rsidP="001A1E01">
      <w:pPr>
        <w:pStyle w:val="Default"/>
        <w:jc w:val="both"/>
        <w:rPr>
          <w:lang w:val="ca-ES"/>
        </w:rPr>
      </w:pPr>
    </w:p>
    <w:p w:rsidR="001A1E01" w:rsidRDefault="001A1E01" w:rsidP="001A1E01">
      <w:pPr>
        <w:pStyle w:val="Default"/>
        <w:jc w:val="both"/>
        <w:rPr>
          <w:lang w:val="ca-ES"/>
        </w:rPr>
      </w:pPr>
      <w:r>
        <w:rPr>
          <w:lang w:val="ca-ES"/>
        </w:rPr>
        <w:t>Signatura</w:t>
      </w:r>
    </w:p>
    <w:p w:rsidR="001A1E01" w:rsidRDefault="001A1E01" w:rsidP="001A1E01">
      <w:pPr>
        <w:pStyle w:val="Default"/>
        <w:jc w:val="both"/>
        <w:rPr>
          <w:lang w:val="ca-ES"/>
        </w:rPr>
      </w:pPr>
    </w:p>
    <w:p w:rsidR="001A1E01" w:rsidRPr="001A1E01" w:rsidRDefault="001A1E01" w:rsidP="001A1E01">
      <w:pPr>
        <w:pStyle w:val="Default"/>
        <w:jc w:val="both"/>
        <w:rPr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Default="001A1E01" w:rsidP="001A1E01">
      <w:pPr>
        <w:pStyle w:val="Default"/>
        <w:jc w:val="both"/>
        <w:rPr>
          <w:rFonts w:ascii="Wingdings" w:hAnsi="Wingdings" w:cs="Wingdings"/>
          <w:lang w:val="ca-ES"/>
        </w:rPr>
      </w:pPr>
    </w:p>
    <w:p w:rsidR="001A1E01" w:rsidRPr="00E23388" w:rsidRDefault="00FE1CEA" w:rsidP="001A1E01">
      <w:pPr>
        <w:pStyle w:val="Default"/>
        <w:jc w:val="both"/>
        <w:rPr>
          <w:lang w:val="ca-ES"/>
        </w:rPr>
      </w:pPr>
      <w:r>
        <w:rPr>
          <w:rFonts w:ascii="Wingdings" w:hAnsi="Wingdings" w:cs="Wingdings"/>
          <w:lang w:val="ca-ES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1"/>
      <w:r>
        <w:rPr>
          <w:rFonts w:ascii="Wingdings" w:hAnsi="Wingdings" w:cs="Wingdings"/>
          <w:lang w:val="ca-ES"/>
        </w:rPr>
        <w:instrText xml:space="preserve"> FORMCHECKBOX </w:instrText>
      </w:r>
      <w:r>
        <w:rPr>
          <w:rFonts w:ascii="Wingdings" w:hAnsi="Wingdings" w:cs="Wingdings"/>
          <w:lang w:val="ca-ES"/>
        </w:rPr>
      </w:r>
      <w:r>
        <w:rPr>
          <w:rFonts w:ascii="Wingdings" w:hAnsi="Wingdings" w:cs="Wingdings"/>
          <w:lang w:val="ca-ES"/>
        </w:rPr>
        <w:fldChar w:fldCharType="end"/>
      </w:r>
      <w:bookmarkEnd w:id="7"/>
      <w:r w:rsidR="001A1E01" w:rsidRPr="00E23388">
        <w:rPr>
          <w:rFonts w:ascii="Wingdings" w:hAnsi="Wingdings" w:cs="Wingdings"/>
          <w:lang w:val="ca-ES"/>
        </w:rPr>
        <w:t></w:t>
      </w:r>
      <w:r w:rsidR="001A1E01" w:rsidRPr="00E23388">
        <w:rPr>
          <w:b/>
          <w:bCs/>
          <w:i/>
          <w:iCs/>
          <w:lang w:val="ca-ES"/>
        </w:rPr>
        <w:t xml:space="preserve">Si no disposeu d’adreça de correu electrònic i voleu sol·licitar-ne una de forma gratuïta als efectes de la present comunicació, marqueu la casella amb una creu, i escriviu a continuació l’adreça desitjada: </w:t>
      </w:r>
    </w:p>
    <w:p w:rsidR="001A1E01" w:rsidRPr="00E23388" w:rsidRDefault="001A1E01" w:rsidP="001A1E01">
      <w:pPr>
        <w:pStyle w:val="Default"/>
        <w:jc w:val="both"/>
        <w:rPr>
          <w:lang w:val="ca-ES"/>
        </w:rPr>
      </w:pPr>
    </w:p>
    <w:p w:rsidR="001A1E01" w:rsidRDefault="003043A4" w:rsidP="001A1E01">
      <w:pPr>
        <w:pStyle w:val="Default"/>
        <w:jc w:val="both"/>
        <w:rPr>
          <w:b/>
          <w:bCs/>
          <w:lang w:val="ca-ES"/>
        </w:rPr>
      </w:pPr>
      <w:r>
        <w:rPr>
          <w:b/>
          <w:bCs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8" w:name="Texto7"/>
      <w:r>
        <w:rPr>
          <w:b/>
          <w:bCs/>
          <w:lang w:val="ca-ES"/>
        </w:rPr>
        <w:instrText xml:space="preserve"> FORMTEXT </w:instrText>
      </w:r>
      <w:r>
        <w:rPr>
          <w:b/>
          <w:bCs/>
          <w:lang w:val="ca-ES"/>
        </w:rPr>
      </w:r>
      <w:r>
        <w:rPr>
          <w:b/>
          <w:bCs/>
          <w:lang w:val="ca-ES"/>
        </w:rPr>
        <w:fldChar w:fldCharType="separate"/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noProof/>
          <w:lang w:val="ca-ES"/>
        </w:rPr>
        <w:t> </w:t>
      </w:r>
      <w:r>
        <w:rPr>
          <w:b/>
          <w:bCs/>
          <w:lang w:val="ca-ES"/>
        </w:rPr>
        <w:fldChar w:fldCharType="end"/>
      </w:r>
      <w:bookmarkEnd w:id="8"/>
      <w:r w:rsidR="001A1E01" w:rsidRPr="00E23388">
        <w:rPr>
          <w:b/>
          <w:bCs/>
          <w:lang w:val="ca-ES"/>
        </w:rPr>
        <w:t>@</w:t>
      </w:r>
      <w:r w:rsidR="001A1E01">
        <w:rPr>
          <w:b/>
          <w:bCs/>
          <w:lang w:val="ca-ES"/>
        </w:rPr>
        <w:t>advocatsreus.org</w:t>
      </w:r>
      <w:r w:rsidR="001A1E01" w:rsidRPr="00E23388">
        <w:rPr>
          <w:b/>
          <w:bCs/>
          <w:lang w:val="ca-ES"/>
        </w:rPr>
        <w:t xml:space="preserve"> </w:t>
      </w:r>
    </w:p>
    <w:p w:rsidR="006C5EDC" w:rsidRDefault="006C5EDC" w:rsidP="00E23388">
      <w:pPr>
        <w:pStyle w:val="Default"/>
        <w:jc w:val="both"/>
        <w:rPr>
          <w:lang w:val="ca-ES"/>
        </w:rPr>
      </w:pPr>
    </w:p>
    <w:sectPr w:rsidR="006C5EDC" w:rsidSect="006E795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D2" w:rsidRDefault="004D7FD2" w:rsidP="00FE1CEA">
      <w:pPr>
        <w:spacing w:after="0" w:line="240" w:lineRule="auto"/>
      </w:pPr>
      <w:r>
        <w:separator/>
      </w:r>
    </w:p>
  </w:endnote>
  <w:endnote w:type="continuationSeparator" w:id="0">
    <w:p w:rsidR="004D7FD2" w:rsidRDefault="004D7FD2" w:rsidP="00FE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EA" w:rsidRPr="00FE1CEA" w:rsidRDefault="00FE1CEA" w:rsidP="00FE1CEA">
    <w:pPr>
      <w:tabs>
        <w:tab w:val="center" w:pos="4252"/>
        <w:tab w:val="right" w:pos="8504"/>
      </w:tabs>
      <w:suppressAutoHyphens/>
      <w:autoSpaceDN w:val="0"/>
      <w:spacing w:after="0" w:line="240" w:lineRule="auto"/>
      <w:jc w:val="center"/>
      <w:textAlignment w:val="baseline"/>
      <w:rPr>
        <w:rFonts w:eastAsia="Times New Roman"/>
        <w:sz w:val="16"/>
        <w:szCs w:val="16"/>
        <w:lang w:eastAsia="es-ES"/>
      </w:rPr>
    </w:pPr>
    <w:r w:rsidRPr="00FE1CEA">
      <w:rPr>
        <w:rFonts w:eastAsia="Times New Roman"/>
        <w:sz w:val="16"/>
        <w:szCs w:val="16"/>
        <w:lang w:eastAsia="es-ES"/>
      </w:rPr>
      <w:t>Av. Marià Fortuny, 83, 1a planta · 43203 REUS · tel. 977 340 850 · Fax. 977 340 625 · col.legi@advocatsreus.org</w:t>
    </w:r>
  </w:p>
  <w:p w:rsidR="00FE1CEA" w:rsidRDefault="00FE1CE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D2" w:rsidRDefault="004D7FD2" w:rsidP="00FE1CEA">
      <w:pPr>
        <w:spacing w:after="0" w:line="240" w:lineRule="auto"/>
      </w:pPr>
      <w:r>
        <w:separator/>
      </w:r>
    </w:p>
  </w:footnote>
  <w:footnote w:type="continuationSeparator" w:id="0">
    <w:p w:rsidR="004D7FD2" w:rsidRDefault="004D7FD2" w:rsidP="00FE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CEA" w:rsidRPr="00FE1CEA" w:rsidRDefault="004D7FD2" w:rsidP="00FE1CEA">
    <w:pPr>
      <w:pStyle w:val="Capalera"/>
    </w:pPr>
    <w:r>
      <w:rPr>
        <w:noProof/>
      </w:rPr>
      <w:drawing>
        <wp:inline distT="0" distB="0" distL="0" distR="0" wp14:anchorId="3A6844EB">
          <wp:extent cx="1012190" cy="1012190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1012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7lWZ37Xr+BZRo9P4rqZN/6K2QqkB4OLbDzNPoZUzlHAEsbUe9U/4dwfA54AX7y4Y/B0pEy5JWeoL0npIJ1h4w==" w:salt="rgZMyo9F19ZyA2ZzPaHhi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FD2"/>
    <w:rsid w:val="001A1E01"/>
    <w:rsid w:val="00222E69"/>
    <w:rsid w:val="003043A4"/>
    <w:rsid w:val="00351134"/>
    <w:rsid w:val="00417551"/>
    <w:rsid w:val="004D7FD2"/>
    <w:rsid w:val="00523ACA"/>
    <w:rsid w:val="00627D60"/>
    <w:rsid w:val="006C5EDC"/>
    <w:rsid w:val="006E7951"/>
    <w:rsid w:val="007A3EA2"/>
    <w:rsid w:val="00833662"/>
    <w:rsid w:val="00865A60"/>
    <w:rsid w:val="00907A52"/>
    <w:rsid w:val="00C86E7B"/>
    <w:rsid w:val="00E23388"/>
    <w:rsid w:val="00E46DB7"/>
    <w:rsid w:val="00EE0328"/>
    <w:rsid w:val="00FE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523793F"/>
  <w15:chartTrackingRefBased/>
  <w15:docId w15:val="{7F5825D7-01F2-481A-9D18-6745768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ACA"/>
    <w:pPr>
      <w:spacing w:after="200" w:line="276" w:lineRule="auto"/>
    </w:pPr>
    <w:rPr>
      <w:sz w:val="24"/>
      <w:szCs w:val="24"/>
      <w:lang w:val="es-ES"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efault">
    <w:name w:val="Default"/>
    <w:rsid w:val="00833662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character" w:styleId="Enlla">
    <w:name w:val="Hyperlink"/>
    <w:uiPriority w:val="99"/>
    <w:unhideWhenUsed/>
    <w:rsid w:val="00EE0328"/>
    <w:rPr>
      <w:color w:val="0000FF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E1CEA"/>
    <w:rPr>
      <w:sz w:val="24"/>
      <w:szCs w:val="24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FE1CEA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E1CEA"/>
    <w:rPr>
      <w:sz w:val="24"/>
      <w:szCs w:val="24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Ester\Col&#183;legiar-se\documents%20per%20presentar\AUTORITZACI&#211;%20REBRE%20CORRESPOND&#200;NCIA%20I%20NOTIFICACIONS%20PER%20CORREU%20ELECTR&#210;NIC%20-%202.dot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AUTORITZACIÓ REBRE CORRESPONDÈNCIA I NOTIFICACIONS PER CORREU ELECTRÒNIC - 2</Template>
  <TotalTime>16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recepcio</dc:creator>
  <cp:keywords/>
  <cp:lastModifiedBy>recepcio</cp:lastModifiedBy>
  <cp:revision>1</cp:revision>
  <dcterms:created xsi:type="dcterms:W3CDTF">2019-07-23T10:03:00Z</dcterms:created>
  <dcterms:modified xsi:type="dcterms:W3CDTF">2019-07-23T10:19:00Z</dcterms:modified>
</cp:coreProperties>
</file>