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4B" w:rsidRDefault="00672D4B"/>
    <w:p w:rsidR="00672D4B" w:rsidRDefault="00672D4B"/>
    <w:p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15FC0">
              <w:rPr>
                <w:rFonts w:ascii="Arial" w:hAnsi="Arial" w:cs="Arial"/>
                <w:b/>
                <w:sz w:val="24"/>
                <w:szCs w:val="24"/>
              </w:rPr>
              <w:t xml:space="preserve">Combats </w:t>
            </w:r>
            <w:proofErr w:type="spellStart"/>
            <w:r w:rsidR="00F15FC0">
              <w:rPr>
                <w:rFonts w:ascii="Arial" w:hAnsi="Arial" w:cs="Arial"/>
                <w:b/>
                <w:sz w:val="24"/>
                <w:szCs w:val="24"/>
              </w:rPr>
              <w:t>Compliance</w:t>
            </w:r>
            <w:proofErr w:type="spellEnd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C103A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instrText xml:space="preserve"> FORMCHECKBOX </w:instrText>
            </w:r>
            <w:r w:rsidR="00F15FC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C41DA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15FC0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Video</w:t>
            </w:r>
            <w:proofErr w:type="spellEnd"/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streaming</w:t>
            </w:r>
            <w:proofErr w:type="spellEnd"/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</w:p>
        </w:tc>
      </w:tr>
    </w:tbl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F15FC0">
        <w:rPr>
          <w:rFonts w:ascii="Arial" w:hAnsi="Arial" w:cs="Arial"/>
          <w:noProof/>
          <w:sz w:val="24"/>
          <w:szCs w:val="24"/>
        </w:rPr>
        <w:t>dimecres, 22 / maig / 2019</w:t>
      </w:r>
      <w:r>
        <w:rPr>
          <w:rFonts w:ascii="Arial" w:hAnsi="Arial" w:cs="Arial"/>
          <w:sz w:val="24"/>
          <w:szCs w:val="24"/>
        </w:rPr>
        <w:fldChar w:fldCharType="end"/>
      </w:r>
    </w:p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B55" w:rsidRDefault="00511B55">
      <w:pPr>
        <w:spacing w:after="0" w:line="240" w:lineRule="auto"/>
      </w:pPr>
      <w:r>
        <w:separator/>
      </w:r>
    </w:p>
  </w:endnote>
  <w:endnote w:type="continuationSeparator" w:id="0">
    <w:p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A131B5">
    <w:pPr>
      <w:pStyle w:val="Capalera"/>
    </w:pPr>
    <w:r>
      <w:rPr>
        <w:noProof/>
      </w:rPr>
      <w:drawing>
        <wp:inline distT="0" distB="0" distL="0" distR="0" wp14:anchorId="38FE154B">
          <wp:extent cx="857250" cy="857250"/>
          <wp:effectExtent l="0" t="0" r="0" b="0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5F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2302" o:spid="_x0000_s2052" type="#_x0000_t75" style="position:absolute;margin-left:0;margin-top:0;width:444.2pt;height:444.2pt;z-index:-251658752;visibility:visible;mso-position-horizontal:center;mso-position-horizontal-relative:margin;mso-position-vertical:center;mso-position-vertical-relative:margin">
          <v:imagedata r:id="rId2" o:title="LOGO COLLEGI ADVOCATS format gr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P+Eu/VcIkOU7Bywb6OpPM/c/lG7/MKU5cYywg6p9ppA0QFTXVeXpzsdq5R6L7ZghcG9eO5cgNpJeT7ZlE6ReQ==" w:salt="PFhYP/UWmo8237hHd+0BnA==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3003D5"/>
    <w:rsid w:val="00354308"/>
    <w:rsid w:val="003A4C50"/>
    <w:rsid w:val="003C41DA"/>
    <w:rsid w:val="003C62AF"/>
    <w:rsid w:val="00511B55"/>
    <w:rsid w:val="0063041C"/>
    <w:rsid w:val="00672D4B"/>
    <w:rsid w:val="006823E6"/>
    <w:rsid w:val="00765CAF"/>
    <w:rsid w:val="007C54D8"/>
    <w:rsid w:val="0082174B"/>
    <w:rsid w:val="008342E5"/>
    <w:rsid w:val="00A131B5"/>
    <w:rsid w:val="00A22B33"/>
    <w:rsid w:val="00A71A6C"/>
    <w:rsid w:val="00BC103A"/>
    <w:rsid w:val="00E31BB8"/>
    <w:rsid w:val="00F03DEA"/>
    <w:rsid w:val="00F1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AD3E7EC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atosCentral\Ester\Cursos%20I%20Xerrades\PLANTILLES\Confer&#232;nc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AEAA-65B0-41F3-88A7-2D6C50E2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Conferència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2</cp:revision>
  <cp:lastPrinted>2017-02-15T14:47:00Z</cp:lastPrinted>
  <dcterms:created xsi:type="dcterms:W3CDTF">2019-05-22T11:59:00Z</dcterms:created>
  <dcterms:modified xsi:type="dcterms:W3CDTF">2019-05-22T11:59:00Z</dcterms:modified>
</cp:coreProperties>
</file>