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4B" w:rsidRDefault="00672D4B"/>
    <w:p w:rsidR="00672D4B" w:rsidRDefault="00672D4B"/>
    <w:p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764DE">
              <w:rPr>
                <w:rFonts w:ascii="Arial" w:hAnsi="Arial" w:cs="Arial"/>
                <w:b/>
                <w:sz w:val="24"/>
                <w:szCs w:val="24"/>
              </w:rPr>
              <w:t>Garanties processals de les persones detingudes</w:t>
            </w:r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C103A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instrText xml:space="preserve"> FORMCHECKBOX </w:instrText>
            </w:r>
            <w:r w:rsidR="00A764D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</w:tbl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A764DE">
        <w:rPr>
          <w:rFonts w:ascii="Arial" w:hAnsi="Arial" w:cs="Arial"/>
          <w:noProof/>
          <w:sz w:val="24"/>
          <w:szCs w:val="24"/>
        </w:rPr>
        <w:t>dilluns, 27 / maig / 2019</w:t>
      </w:r>
      <w:r>
        <w:rPr>
          <w:rFonts w:ascii="Arial" w:hAnsi="Arial" w:cs="Arial"/>
          <w:sz w:val="24"/>
          <w:szCs w:val="24"/>
        </w:rPr>
        <w:fldChar w:fldCharType="end"/>
      </w:r>
    </w:p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B55" w:rsidRDefault="00511B55">
      <w:pPr>
        <w:spacing w:after="0" w:line="240" w:lineRule="auto"/>
      </w:pPr>
      <w:r>
        <w:separator/>
      </w:r>
    </w:p>
  </w:endnote>
  <w:endnote w:type="continuationSeparator" w:id="0">
    <w:p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A764DE" w:rsidP="00A764DE">
    <w:pPr>
      <w:pStyle w:val="Capalera"/>
      <w:tabs>
        <w:tab w:val="clear" w:pos="4252"/>
        <w:tab w:val="clear" w:pos="8504"/>
        <w:tab w:val="left" w:pos="219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29293584">
          <wp:simplePos x="0" y="0"/>
          <wp:positionH relativeFrom="column">
            <wp:posOffset>1310640</wp:posOffset>
          </wp:positionH>
          <wp:positionV relativeFrom="paragraph">
            <wp:posOffset>55245</wp:posOffset>
          </wp:positionV>
          <wp:extent cx="1762125" cy="661035"/>
          <wp:effectExtent l="0" t="0" r="9525" b="571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31B5">
      <w:rPr>
        <w:noProof/>
      </w:rPr>
      <w:drawing>
        <wp:inline distT="0" distB="0" distL="0" distR="0" wp14:anchorId="38FE154B">
          <wp:extent cx="857250" cy="857250"/>
          <wp:effectExtent l="0" t="0" r="0" b="0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2302" o:spid="_x0000_s2052" type="#_x0000_t75" style="position:absolute;margin-left:0;margin-top:0;width:444.2pt;height:444.2pt;z-index:-251658752;visibility:visible;mso-position-horizontal:center;mso-position-horizontal-relative:margin;mso-position-vertical:center;mso-position-vertical-relative:margin">
          <v:imagedata r:id="rId3" o:title="LOGO COLLEGI ADVOCATS format gran" gain="19661f" blacklevel="22938f"/>
          <w10:wrap anchorx="margin" anchory="margin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8Gl7rpMvpRw+OVKgQGG8zZ0TdwS8mFHOMq+NIuSM+zLRlyj4bls7n8tplmCM8F67zjBPTvVxOnS9FJpwGDyXA==" w:salt="4aPGx/H22dloB1aVhGrSQA=="/>
  <w:defaultTabStop w:val="708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3003D5"/>
    <w:rsid w:val="00354308"/>
    <w:rsid w:val="003A4C50"/>
    <w:rsid w:val="003C41DA"/>
    <w:rsid w:val="003C62AF"/>
    <w:rsid w:val="00511B55"/>
    <w:rsid w:val="0063041C"/>
    <w:rsid w:val="00672D4B"/>
    <w:rsid w:val="006823E6"/>
    <w:rsid w:val="00765CAF"/>
    <w:rsid w:val="007C54D8"/>
    <w:rsid w:val="0082174B"/>
    <w:rsid w:val="008342E5"/>
    <w:rsid w:val="00A131B5"/>
    <w:rsid w:val="00A22B33"/>
    <w:rsid w:val="00A71A6C"/>
    <w:rsid w:val="00A764DE"/>
    <w:rsid w:val="00BC103A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AADB622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1\DatosCentral\Ester\Cursos%20I%20Xerrades\PLANTILLES\Confer&#232;nc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404F-439E-4F58-A9C7-759B462C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Conferència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2</cp:revision>
  <cp:lastPrinted>2017-02-15T14:47:00Z</cp:lastPrinted>
  <dcterms:created xsi:type="dcterms:W3CDTF">2019-05-27T16:47:00Z</dcterms:created>
  <dcterms:modified xsi:type="dcterms:W3CDTF">2019-05-27T16:47:00Z</dcterms:modified>
</cp:coreProperties>
</file>